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3F" w:rsidRPr="00801640" w:rsidRDefault="00EA6BFB" w:rsidP="005B20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Mateřská škola Zlín, příspěvková organizace, Štefánikova 2222, 760 01 Zlín</w:t>
      </w:r>
      <w:bookmarkStart w:id="0" w:name="_GoBack"/>
      <w:bookmarkEnd w:id="0"/>
    </w:p>
    <w:p w:rsidR="005B20E2" w:rsidRPr="00801640" w:rsidRDefault="005B20E2" w:rsidP="005B20E2">
      <w:pPr>
        <w:jc w:val="center"/>
        <w:rPr>
          <w:rFonts w:ascii="Arial" w:hAnsi="Arial" w:cs="Arial"/>
          <w:b/>
          <w:sz w:val="48"/>
          <w:szCs w:val="48"/>
        </w:rPr>
      </w:pPr>
      <w:r w:rsidRPr="00801640">
        <w:rPr>
          <w:rFonts w:ascii="Arial" w:hAnsi="Arial" w:cs="Arial"/>
          <w:b/>
          <w:sz w:val="48"/>
          <w:szCs w:val="48"/>
        </w:rPr>
        <w:t>Množství pokrmů</w:t>
      </w:r>
    </w:p>
    <w:p w:rsidR="00973D64" w:rsidRPr="00801640" w:rsidRDefault="005B20E2" w:rsidP="005B20E2">
      <w:pPr>
        <w:jc w:val="center"/>
        <w:rPr>
          <w:rFonts w:ascii="Arial" w:hAnsi="Arial" w:cs="Arial"/>
        </w:rPr>
      </w:pPr>
      <w:r w:rsidRPr="00801640">
        <w:rPr>
          <w:rFonts w:ascii="Arial" w:hAnsi="Arial" w:cs="Arial"/>
          <w:sz w:val="24"/>
          <w:szCs w:val="24"/>
        </w:rPr>
        <w:t>Informace dle §9a odst. 1 písm. c) Zákona č. 110/1997 Sb.</w:t>
      </w:r>
    </w:p>
    <w:p w:rsidR="005B20E2" w:rsidRPr="00801640" w:rsidRDefault="005B20E2" w:rsidP="005B20E2">
      <w:pPr>
        <w:jc w:val="center"/>
        <w:rPr>
          <w:rFonts w:ascii="Arial" w:hAnsi="Arial" w:cs="Arial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1399"/>
        <w:gridCol w:w="1399"/>
        <w:gridCol w:w="1399"/>
        <w:gridCol w:w="1400"/>
      </w:tblGrid>
      <w:tr w:rsidR="005B20E2" w:rsidRPr="00E54F07" w:rsidTr="00E54F07">
        <w:trPr>
          <w:trHeight w:val="293"/>
        </w:trPr>
        <w:tc>
          <w:tcPr>
            <w:tcW w:w="5171" w:type="dxa"/>
            <w:vMerge w:val="restart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Pokrm</w:t>
            </w:r>
          </w:p>
        </w:tc>
        <w:tc>
          <w:tcPr>
            <w:tcW w:w="5597" w:type="dxa"/>
            <w:gridSpan w:val="4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Množství pokrmu na jednu porci dle věkové kategorie</w:t>
            </w:r>
          </w:p>
        </w:tc>
      </w:tr>
      <w:tr w:rsidR="005B20E2" w:rsidRPr="00E54F07" w:rsidTr="00E54F07">
        <w:trPr>
          <w:trHeight w:val="293"/>
        </w:trPr>
        <w:tc>
          <w:tcPr>
            <w:tcW w:w="5171" w:type="dxa"/>
            <w:vMerge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15+, dospělí</w:t>
            </w:r>
          </w:p>
        </w:tc>
        <w:tc>
          <w:tcPr>
            <w:tcW w:w="1399" w:type="dxa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11-14 let</w:t>
            </w:r>
          </w:p>
        </w:tc>
        <w:tc>
          <w:tcPr>
            <w:tcW w:w="1399" w:type="dxa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7-10 let</w:t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3-6 let</w:t>
            </w:r>
          </w:p>
        </w:tc>
      </w:tr>
      <w:tr w:rsidR="005B20E2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I. Přesnídávky, svačiny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Pečivo, sladké pečivo, moučníky (kusové pečivo)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Chléb, veka (krájené pečivo)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Pomazánky, ochucené máslo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Máslo, margarín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</w:t>
            </w:r>
            <w:r w:rsidR="00F36652" w:rsidRPr="00E54F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4F07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Zelenina, ovoce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Přesnídávka, puding, šlehaný tvaroh, jogurt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Piškoty, cereálie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Nápoje ke svačinám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52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F36652" w:rsidRPr="00E54F07" w:rsidRDefault="00F36652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II. Polévky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Polévka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220 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ml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ml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Opečené pečivo, krutony do polévky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52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F36652" w:rsidRPr="00E54F07" w:rsidRDefault="00F36652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III. Hlavní jídla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Hovězí maso přírodní, vařené, dušené, pečené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35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Vepřové maso přírodní, vařené, dušené, pečené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35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Smažený řízek (vepřový, kuřecí, krůtí)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90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Sekaná pečeně, karb</w:t>
            </w:r>
            <w:r w:rsidR="00DB4FD5" w:rsidRPr="00E54F0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t>nátek pečený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Smažený karb</w:t>
            </w:r>
            <w:r w:rsidR="00DB4FD5" w:rsidRPr="00E54F0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t>nátek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110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Guláš (maso</w:t>
            </w:r>
            <w:r w:rsidR="00DB4FD5" w:rsidRPr="00E54F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DB4FD5" w:rsidRPr="00E54F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t>omáčka)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60+120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42+84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36+72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30+60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Rybí filé smažené, pečené, zapečené se sýrem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75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Rybí prsty smažené, pečené (1 ks á 30 g)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Kuře pečené (stehno)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130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Kuře na paprice (bez kosti)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Květák smažený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Rizoto z vepřového, kuřecího masa, zeleninové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280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245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140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Zapečené těstoviny, zapečené brambory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190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175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Čočka na kyselo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210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Fazolový guláš, mexické fazole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190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175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Bramborový guláš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230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Halušky s uzeným masem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210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Vejce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1,5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Párek, klobása (á 50 g)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3F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IV. Sladká jídla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Žemlovka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230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Buchty plněné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230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Dukátové buchtičky + krém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+ 200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+ 140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+ 120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85 + 100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Plněné knedlíky (kynuté, tvarohové)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posyp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máslo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75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220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60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45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15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40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12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 xml:space="preserve">Těstoviny </w:t>
            </w:r>
            <w:proofErr w:type="gramStart"/>
            <w:r w:rsidRPr="00E54F07">
              <w:rPr>
                <w:rFonts w:ascii="Arial" w:hAnsi="Arial" w:cs="Arial"/>
                <w:b/>
                <w:sz w:val="20"/>
                <w:szCs w:val="20"/>
              </w:rPr>
              <w:t>na</w:t>
            </w:r>
            <w:proofErr w:type="gramEnd"/>
            <w:r w:rsidRPr="00E54F07">
              <w:rPr>
                <w:rFonts w:ascii="Arial" w:hAnsi="Arial" w:cs="Arial"/>
                <w:b/>
                <w:sz w:val="20"/>
                <w:szCs w:val="20"/>
              </w:rPr>
              <w:t xml:space="preserve"> sladko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posyp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máslo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45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230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40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30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15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23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12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Krupicová kaše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posyp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máslo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340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22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12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18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8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E2C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A53E2C" w:rsidRPr="00E54F07" w:rsidRDefault="00A53E2C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V. Přílohy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Omáčka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90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75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Šťáva k masu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Zelenina vařená, dušená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90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75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Brambory vařené</w:t>
            </w:r>
            <w:r w:rsidR="001D4088" w:rsidRPr="00E54F07">
              <w:rPr>
                <w:rFonts w:ascii="Arial" w:hAnsi="Arial" w:cs="Arial"/>
                <w:b/>
                <w:sz w:val="20"/>
                <w:szCs w:val="20"/>
              </w:rPr>
              <w:t>, bramborová kaše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</w:t>
            </w:r>
          </w:p>
        </w:tc>
      </w:tr>
      <w:tr w:rsidR="00A53E2C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A53E2C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Bramborový salát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A53E2C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A53E2C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Rýže dušená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</w:tr>
      <w:tr w:rsidR="00A53E2C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A53E2C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Těstoviny vařené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Knedlíky houskové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Knedlíky bramborové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Pečivo kusové – rohlík, pletýnka (1 kus cca 50 g)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Pečivo krájené – chléb, bageta, veka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Strouhaný sýr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13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88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VI. Moučníky, saláty, nápoje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Salát zeleninový, kompot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Zeleninová obloha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54F07">
              <w:rPr>
                <w:rFonts w:ascii="Arial" w:hAnsi="Arial" w:cs="Arial"/>
                <w:b/>
                <w:sz w:val="20"/>
                <w:szCs w:val="20"/>
              </w:rPr>
              <w:t>Dresing</w:t>
            </w:r>
            <w:proofErr w:type="spellEnd"/>
            <w:r w:rsidRPr="00E54F07">
              <w:rPr>
                <w:rFonts w:ascii="Arial" w:hAnsi="Arial" w:cs="Arial"/>
                <w:b/>
                <w:sz w:val="20"/>
                <w:szCs w:val="20"/>
              </w:rPr>
              <w:t>, studená omáčka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Okurek sterilovaný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801640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Tvarohový krém, jogurt, puding,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D4088" w:rsidRPr="00E54F07">
              <w:rPr>
                <w:rFonts w:ascii="Arial" w:hAnsi="Arial" w:cs="Arial"/>
                <w:b/>
                <w:sz w:val="20"/>
                <w:szCs w:val="20"/>
              </w:rPr>
              <w:t>ovocná přesnídávka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Nápoj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476F" w:rsidRDefault="001F476F" w:rsidP="005B20E2">
      <w:pPr>
        <w:jc w:val="center"/>
        <w:rPr>
          <w:rFonts w:ascii="Arial" w:hAnsi="Arial" w:cs="Arial"/>
        </w:rPr>
      </w:pPr>
    </w:p>
    <w:p w:rsidR="001F476F" w:rsidRDefault="001F476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1399"/>
        <w:gridCol w:w="1399"/>
        <w:gridCol w:w="1399"/>
        <w:gridCol w:w="1400"/>
      </w:tblGrid>
      <w:tr w:rsidR="001F476F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VII. Ostatní</w:t>
            </w:r>
          </w:p>
        </w:tc>
      </w:tr>
      <w:tr w:rsidR="001F476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76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76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20E2" w:rsidRPr="001F476F" w:rsidRDefault="001F476F" w:rsidP="005B20E2">
      <w:pPr>
        <w:jc w:val="center"/>
        <w:rPr>
          <w:rFonts w:ascii="Arial" w:hAnsi="Arial" w:cs="Arial"/>
          <w:sz w:val="16"/>
          <w:szCs w:val="16"/>
        </w:rPr>
      </w:pPr>
      <w:r w:rsidRPr="001F476F">
        <w:rPr>
          <w:rFonts w:ascii="Arial" w:hAnsi="Arial" w:cs="Arial"/>
          <w:sz w:val="16"/>
          <w:szCs w:val="16"/>
        </w:rPr>
        <w:t>Nový řádek = klávesa TAB v poslední buňce</w:t>
      </w:r>
    </w:p>
    <w:sectPr w:rsidR="005B20E2" w:rsidRPr="001F476F" w:rsidSect="005B20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F8"/>
    <w:rsid w:val="001D4088"/>
    <w:rsid w:val="001F476F"/>
    <w:rsid w:val="005159F8"/>
    <w:rsid w:val="005B20E2"/>
    <w:rsid w:val="005E573F"/>
    <w:rsid w:val="00801640"/>
    <w:rsid w:val="00973D64"/>
    <w:rsid w:val="00A53E2C"/>
    <w:rsid w:val="00DB4FD5"/>
    <w:rsid w:val="00E54F07"/>
    <w:rsid w:val="00E56460"/>
    <w:rsid w:val="00EA6BFB"/>
    <w:rsid w:val="00F3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0E2"/>
    <w:pPr>
      <w:spacing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0E2"/>
    <w:pPr>
      <w:spacing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IS\ORGANIZ.115\ORGANIZ\VZORDOK\VZORY\NASTENKA\INFO\Mnoz_po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Mnoz_pok</Template>
  <TotalTime>6</TotalTime>
  <Pages>3</Pages>
  <Words>484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</dc:creator>
  <cp:lastModifiedBy>Věra</cp:lastModifiedBy>
  <cp:revision>2</cp:revision>
  <dcterms:created xsi:type="dcterms:W3CDTF">2016-12-06T10:04:00Z</dcterms:created>
  <dcterms:modified xsi:type="dcterms:W3CDTF">2017-02-14T11:19:00Z</dcterms:modified>
</cp:coreProperties>
</file>